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14" w:rsidRDefault="00E4304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5B9BD5"/>
          <w:sz w:val="27"/>
          <w:szCs w:val="27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color w:val="5B9BD5"/>
          <w:sz w:val="27"/>
          <w:szCs w:val="27"/>
          <w:lang w:eastAsia="sk-SK"/>
        </w:rPr>
        <w:t>Hlásenie trvalého pobytu</w:t>
      </w:r>
    </w:p>
    <w:p w:rsidR="003A0C14" w:rsidRDefault="003A0C14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222222"/>
          <w:sz w:val="27"/>
          <w:szCs w:val="27"/>
          <w:lang w:eastAsia="sk-SK"/>
        </w:rPr>
      </w:pPr>
    </w:p>
    <w:p w:rsidR="003A0C14" w:rsidRDefault="00E4304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Vybavuje: Jana Mytníková</w:t>
      </w:r>
    </w:p>
    <w:p w:rsidR="003A0C14" w:rsidRDefault="003A0C14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3A0C14" w:rsidRDefault="00E4304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Tel. 052 42 840 51</w:t>
      </w:r>
    </w:p>
    <w:p w:rsidR="003A0C14" w:rsidRDefault="003A0C14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3A0C14" w:rsidRDefault="003A0C14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3A0C14" w:rsidRDefault="00E4304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 vybaveniu potrebujete:</w:t>
      </w:r>
    </w:p>
    <w:p w:rsidR="003A0C14" w:rsidRDefault="00E4304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 platný občiansky preukaz, alebo potvrdenie o občianskom preukaze, rodné listy detí</w:t>
      </w:r>
    </w:p>
    <w:p w:rsidR="003A0C14" w:rsidRDefault="00E4304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platný cestovný doklad SR, alebo platné osvedčenie o štátnom občianstve SR , ak sa jedná o prihlásenie zo zahraničia</w:t>
      </w:r>
    </w:p>
    <w:p w:rsidR="003A0C14" w:rsidRDefault="00E4304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 list vlastníctva - v prípade, že ste vlastníkom rodinného domu alebo bytu, alebo rozhodnutie o povolení vkladu</w:t>
      </w:r>
    </w:p>
    <w:p w:rsidR="003A0C14" w:rsidRDefault="00E4304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 súhlas vlastníka, všetk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ých spoluvlastníkov, ktorí svojimi podpismi na prihlasovacom lístku pred pracovníčkou ohlasovne potvrdia svoj súhlas s vašim prihlásením (vlastník domu alebo bytu alebo všetci spoluvlastníci predkladajú pri súhlase zároveň list vlastníctva vydaný podľa oso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bitného právneho predpisu )</w:t>
      </w:r>
    </w:p>
    <w:p w:rsidR="003A0C14" w:rsidRDefault="00E4304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 písomné potvrdenia o súhlase s prihlásením na trvalý pobyt s osvedčeným podpisom v prípade, že sa vlastník alebo spoluvlastníci nemôžu dostaviť osobne (k prihláseniu je potrebné doložiť zároveň list vlastníctva)</w:t>
      </w:r>
    </w:p>
    <w:p w:rsidR="003A0C14" w:rsidRDefault="00E4304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Poplatok: bez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poplatku</w:t>
      </w:r>
    </w:p>
    <w:p w:rsidR="003A0C14" w:rsidRDefault="00E4304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Lehota na vybavenie: na počkanie (po splnení zákonom stanovených podmienok)</w:t>
      </w:r>
    </w:p>
    <w:p w:rsidR="003A0C14" w:rsidRDefault="00E4304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Zákonná úprava: § 3 zákona NR SR č. 253/1998 Z. z. o hlásení pobytu občanov SR a registri obyvateľov Slovenskej republiky v znení neskorších predpisov</w:t>
      </w:r>
    </w:p>
    <w:p w:rsidR="003A0C14" w:rsidRDefault="003A0C14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3A0C14" w:rsidRDefault="00E4304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Prílohy: podľa char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akteru prihlásenia: </w:t>
      </w:r>
    </w:p>
    <w:p w:rsidR="003A0C14" w:rsidRDefault="003A0C14"/>
    <w:sectPr w:rsidR="003A0C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48" w:rsidRDefault="00E43048">
      <w:pPr>
        <w:spacing w:after="0" w:line="240" w:lineRule="auto"/>
      </w:pPr>
      <w:r>
        <w:separator/>
      </w:r>
    </w:p>
  </w:endnote>
  <w:endnote w:type="continuationSeparator" w:id="0">
    <w:p w:rsidR="00E43048" w:rsidRDefault="00E4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48" w:rsidRDefault="00E430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43048" w:rsidRDefault="00E4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A0C14"/>
    <w:rsid w:val="003A0C14"/>
    <w:rsid w:val="00B32E32"/>
    <w:rsid w:val="00E4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ECED4-0881-4025-9E97-A0307C51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MYTNIKOVÁ Jana</dc:creator>
  <dc:description/>
  <cp:lastModifiedBy>BULÍK Ivan</cp:lastModifiedBy>
  <cp:revision>2</cp:revision>
  <dcterms:created xsi:type="dcterms:W3CDTF">2016-02-18T12:19:00Z</dcterms:created>
  <dcterms:modified xsi:type="dcterms:W3CDTF">2016-02-18T12:19:00Z</dcterms:modified>
</cp:coreProperties>
</file>